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2" w:rsidRPr="00FC1195" w:rsidRDefault="007E561C" w:rsidP="00FC1195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FC1195">
        <w:rPr>
          <w:rFonts w:ascii="Comic Sans MS" w:hAnsi="Comic Sans MS"/>
          <w:sz w:val="44"/>
          <w:szCs w:val="44"/>
          <w:u w:val="single"/>
        </w:rPr>
        <w:t xml:space="preserve">Oxford Reading Tree – Stage </w:t>
      </w:r>
      <w:r w:rsidR="00D84DE4">
        <w:rPr>
          <w:rFonts w:ascii="Comic Sans MS" w:hAnsi="Comic Sans MS"/>
          <w:sz w:val="44"/>
          <w:szCs w:val="44"/>
          <w:u w:val="single"/>
        </w:rPr>
        <w:t>3</w:t>
      </w:r>
    </w:p>
    <w:p w:rsidR="001321F2" w:rsidRDefault="001321F2">
      <w:pPr>
        <w:rPr>
          <w:rFonts w:ascii="Comic Sans MS" w:hAnsi="Comic Sans MS"/>
          <w:sz w:val="44"/>
          <w:szCs w:val="44"/>
        </w:rPr>
      </w:pPr>
    </w:p>
    <w:p w:rsidR="00D84DE4" w:rsidRDefault="00D84DE4" w:rsidP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am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I</w:t>
      </w:r>
      <w:r w:rsidR="001321F2">
        <w:rPr>
          <w:rFonts w:ascii="Comic Sans MS" w:hAnsi="Comic Sans MS"/>
          <w:sz w:val="44"/>
          <w:szCs w:val="44"/>
        </w:rPr>
        <w:tab/>
      </w:r>
    </w:p>
    <w:p w:rsidR="00D84DE4" w:rsidRDefault="00D84DE4" w:rsidP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jumped</w:t>
      </w:r>
    </w:p>
    <w:p w:rsidR="00D84DE4" w:rsidRDefault="00D84DE4" w:rsidP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barked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looked</w:t>
      </w:r>
    </w:p>
    <w:p w:rsidR="00D84DE4" w:rsidRDefault="00D84DE4" w:rsidP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children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on</w:t>
      </w:r>
    </w:p>
    <w:p w:rsidR="00D84DE4" w:rsidRDefault="00D84DE4" w:rsidP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climbed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played</w:t>
      </w:r>
    </w:p>
    <w:p w:rsidR="001321F2" w:rsidRDefault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couldn’t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tree</w:t>
      </w:r>
    </w:p>
    <w:p w:rsidR="00D84DE4" w:rsidRDefault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down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up</w:t>
      </w:r>
    </w:p>
    <w:p w:rsidR="00D84DE4" w:rsidRDefault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gave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what</w:t>
      </w:r>
    </w:p>
    <w:p w:rsidR="00D84DE4" w:rsidRDefault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get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Wilf</w:t>
      </w:r>
    </w:p>
    <w:p w:rsidR="00D84DE4" w:rsidRDefault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Get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Wilma</w:t>
      </w:r>
    </w:p>
    <w:p w:rsidR="00D84DE4" w:rsidRDefault="00D84DE4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</w:t>
      </w:r>
    </w:p>
    <w:p w:rsidR="001321F2" w:rsidRPr="001321F2" w:rsidRDefault="001321F2">
      <w:pPr>
        <w:rPr>
          <w:rFonts w:ascii="Comic Sans MS" w:hAnsi="Comic Sans MS"/>
          <w:sz w:val="44"/>
          <w:szCs w:val="44"/>
        </w:rPr>
      </w:pPr>
    </w:p>
    <w:p w:rsidR="007E561C" w:rsidRPr="007E561C" w:rsidRDefault="007E561C">
      <w:pPr>
        <w:rPr>
          <w:rFonts w:ascii="Comic Sans MS" w:hAnsi="Comic Sans MS"/>
        </w:rPr>
      </w:pPr>
    </w:p>
    <w:sectPr w:rsidR="007E561C" w:rsidRPr="007E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C"/>
    <w:rsid w:val="001321F2"/>
    <w:rsid w:val="007E561C"/>
    <w:rsid w:val="00935072"/>
    <w:rsid w:val="00D84DE4"/>
    <w:rsid w:val="00F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BD94"/>
  <w15:chartTrackingRefBased/>
  <w15:docId w15:val="{14B366AB-0C8C-4128-9F72-001F30B6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79DB1ADA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Cullen</dc:creator>
  <cp:keywords/>
  <dc:description/>
  <cp:lastModifiedBy>A Cullen</cp:lastModifiedBy>
  <cp:revision>2</cp:revision>
  <dcterms:created xsi:type="dcterms:W3CDTF">2020-05-09T12:23:00Z</dcterms:created>
  <dcterms:modified xsi:type="dcterms:W3CDTF">2020-05-09T12:23:00Z</dcterms:modified>
</cp:coreProperties>
</file>